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C1" w:rsidRPr="00D43AB0" w:rsidRDefault="00FB43C1">
      <w:pPr>
        <w:rPr>
          <w:b/>
          <w:bCs/>
          <w:sz w:val="40"/>
          <w:szCs w:val="40"/>
        </w:rPr>
      </w:pPr>
      <w:r w:rsidRPr="00D43AB0">
        <w:rPr>
          <w:b/>
          <w:bCs/>
          <w:sz w:val="40"/>
          <w:szCs w:val="40"/>
        </w:rPr>
        <w:t>REFERAT FRA ÅRSMØTET 2018 I F</w:t>
      </w:r>
      <w:r>
        <w:rPr>
          <w:b/>
          <w:bCs/>
          <w:sz w:val="40"/>
          <w:szCs w:val="40"/>
        </w:rPr>
        <w:t>L</w:t>
      </w:r>
      <w:r w:rsidRPr="00D43AB0">
        <w:rPr>
          <w:b/>
          <w:bCs/>
          <w:sz w:val="40"/>
          <w:szCs w:val="40"/>
        </w:rPr>
        <w:t>AGSTADSELSKAPET</w:t>
      </w:r>
    </w:p>
    <w:p w:rsidR="00FB43C1" w:rsidRPr="00D43AB0" w:rsidRDefault="00FB43C1">
      <w:pPr>
        <w:rPr>
          <w:sz w:val="28"/>
          <w:szCs w:val="28"/>
        </w:rPr>
      </w:pPr>
      <w:r w:rsidRPr="00D43AB0">
        <w:rPr>
          <w:sz w:val="28"/>
          <w:szCs w:val="28"/>
        </w:rPr>
        <w:t>(Kirsten Flagstad International Society)</w:t>
      </w:r>
    </w:p>
    <w:p w:rsidR="00FB43C1" w:rsidRDefault="00FB43C1"/>
    <w:p w:rsidR="00FB43C1" w:rsidRDefault="00FB43C1">
      <w:pPr>
        <w:pBdr>
          <w:bottom w:val="single" w:sz="12" w:space="1" w:color="auto"/>
        </w:pBdr>
      </w:pPr>
    </w:p>
    <w:p w:rsidR="00FB43C1" w:rsidRDefault="00FB43C1"/>
    <w:p w:rsidR="00FB43C1" w:rsidRDefault="00FB43C1">
      <w:r>
        <w:t>Møtedato: 21. mai 2019</w:t>
      </w:r>
    </w:p>
    <w:p w:rsidR="00FB43C1" w:rsidRDefault="00FB43C1"/>
    <w:p w:rsidR="00FB43C1" w:rsidRDefault="00FB43C1">
      <w:r>
        <w:t>Møtetidspunkt: kl. 19.30</w:t>
      </w:r>
    </w:p>
    <w:p w:rsidR="00FB43C1" w:rsidRDefault="00FB43C1"/>
    <w:p w:rsidR="00FB43C1" w:rsidRDefault="00FB43C1">
      <w:r>
        <w:t>Møtested: Hurumsalen, Musikkpedagogene i Oslo, Josefinegate 15</w:t>
      </w:r>
    </w:p>
    <w:p w:rsidR="00FB43C1" w:rsidRDefault="00FB43C1"/>
    <w:p w:rsidR="00FB43C1" w:rsidRDefault="00FB43C1">
      <w:r>
        <w:t>Til stede: 25</w:t>
      </w:r>
    </w:p>
    <w:p w:rsidR="00FB43C1" w:rsidRDefault="00FB43C1">
      <w:pPr>
        <w:pBdr>
          <w:bottom w:val="single" w:sz="12" w:space="1" w:color="auto"/>
        </w:pBdr>
      </w:pPr>
    </w:p>
    <w:p w:rsidR="00FB43C1" w:rsidRDefault="00FB43C1"/>
    <w:p w:rsidR="00FB43C1" w:rsidRDefault="00FB43C1" w:rsidP="00C40A5C">
      <w:r>
        <w:t>1.</w:t>
      </w:r>
      <w:r w:rsidRPr="00D43AB0">
        <w:rPr>
          <w:sz w:val="32"/>
          <w:szCs w:val="32"/>
        </w:rPr>
        <w:t xml:space="preserve">  </w:t>
      </w:r>
      <w:r w:rsidRPr="00D43AB0">
        <w:rPr>
          <w:b/>
          <w:bCs/>
          <w:sz w:val="32"/>
          <w:szCs w:val="32"/>
        </w:rPr>
        <w:t>Valg av ordstyrer</w:t>
      </w:r>
    </w:p>
    <w:p w:rsidR="00FB43C1" w:rsidRDefault="00FB43C1" w:rsidP="00C40A5C">
      <w:r>
        <w:t xml:space="preserve">      Som ordstyrer ble Jan Deram foreslått</w:t>
      </w:r>
    </w:p>
    <w:p w:rsidR="00FB43C1" w:rsidRDefault="00FB43C1" w:rsidP="00C40A5C">
      <w:r>
        <w:t xml:space="preserve">      Vedtak:</w:t>
      </w:r>
      <w:r w:rsidRPr="00D43AB0">
        <w:rPr>
          <w:sz w:val="28"/>
          <w:szCs w:val="28"/>
        </w:rPr>
        <w:t xml:space="preserve"> Valgt</w:t>
      </w:r>
    </w:p>
    <w:p w:rsidR="00FB43C1" w:rsidRDefault="00FB43C1" w:rsidP="00C40A5C"/>
    <w:p w:rsidR="00FB43C1" w:rsidRDefault="00FB43C1" w:rsidP="00C40A5C">
      <w:r>
        <w:t xml:space="preserve">2.  </w:t>
      </w:r>
      <w:r w:rsidRPr="00D43AB0">
        <w:rPr>
          <w:b/>
          <w:bCs/>
          <w:sz w:val="32"/>
          <w:szCs w:val="32"/>
        </w:rPr>
        <w:t>Valg av referent</w:t>
      </w:r>
    </w:p>
    <w:p w:rsidR="00FB43C1" w:rsidRDefault="00FB43C1" w:rsidP="00C40A5C">
      <w:r>
        <w:t xml:space="preserve">      Som referent ble Torill Eriksen Rørvik foreslått</w:t>
      </w:r>
    </w:p>
    <w:p w:rsidR="00FB43C1" w:rsidRDefault="00FB43C1" w:rsidP="00C40A5C">
      <w:r>
        <w:t xml:space="preserve">      Vedtak:</w:t>
      </w:r>
      <w:r w:rsidRPr="00D43AB0">
        <w:rPr>
          <w:sz w:val="28"/>
          <w:szCs w:val="28"/>
        </w:rPr>
        <w:t xml:space="preserve"> Valgt</w:t>
      </w:r>
    </w:p>
    <w:p w:rsidR="00FB43C1" w:rsidRDefault="00FB43C1" w:rsidP="00C40A5C"/>
    <w:p w:rsidR="00FB43C1" w:rsidRDefault="00FB43C1" w:rsidP="00C40A5C">
      <w:r>
        <w:t xml:space="preserve">3. </w:t>
      </w:r>
      <w:r w:rsidRPr="00D43AB0">
        <w:rPr>
          <w:b/>
          <w:bCs/>
          <w:sz w:val="32"/>
          <w:szCs w:val="32"/>
        </w:rPr>
        <w:t>Godkjenning av dagsorden</w:t>
      </w:r>
    </w:p>
    <w:p w:rsidR="00FB43C1" w:rsidRDefault="00FB43C1" w:rsidP="00C40A5C">
      <w:r>
        <w:t xml:space="preserve">     Det ble foreslått å godkjenne dagsorden, og erklære møtet for lovlig satt.</w:t>
      </w:r>
    </w:p>
    <w:p w:rsidR="00FB43C1" w:rsidRDefault="00FB43C1" w:rsidP="00C40A5C">
      <w:r>
        <w:t xml:space="preserve">     Vedtak: </w:t>
      </w:r>
      <w:r w:rsidRPr="00D43AB0">
        <w:rPr>
          <w:sz w:val="28"/>
          <w:szCs w:val="28"/>
        </w:rPr>
        <w:t>Godkjent</w:t>
      </w:r>
    </w:p>
    <w:p w:rsidR="00FB43C1" w:rsidRDefault="00FB43C1" w:rsidP="00C40A5C"/>
    <w:p w:rsidR="00FB43C1" w:rsidRPr="00D43AB0" w:rsidRDefault="00FB43C1" w:rsidP="00C40A5C">
      <w:pPr>
        <w:rPr>
          <w:sz w:val="32"/>
          <w:szCs w:val="32"/>
        </w:rPr>
      </w:pPr>
      <w:r w:rsidRPr="00D43AB0">
        <w:rPr>
          <w:sz w:val="32"/>
          <w:szCs w:val="32"/>
        </w:rPr>
        <w:t>4.</w:t>
      </w:r>
      <w:r w:rsidRPr="00D43AB0">
        <w:rPr>
          <w:b/>
          <w:bCs/>
          <w:sz w:val="32"/>
          <w:szCs w:val="32"/>
        </w:rPr>
        <w:t xml:space="preserve"> Årsrapport</w:t>
      </w:r>
    </w:p>
    <w:p w:rsidR="00FB43C1" w:rsidRDefault="00FB43C1" w:rsidP="00C40A5C">
      <w:r>
        <w:t xml:space="preserve">    Styrets årsberetning for 2018 ble gjennomgått og foreslått godkjent</w:t>
      </w:r>
    </w:p>
    <w:p w:rsidR="00FB43C1" w:rsidRDefault="00FB43C1" w:rsidP="00C40A5C">
      <w:r>
        <w:t xml:space="preserve">    Vedtak:</w:t>
      </w:r>
      <w:r w:rsidRPr="00D43AB0">
        <w:rPr>
          <w:sz w:val="28"/>
          <w:szCs w:val="28"/>
        </w:rPr>
        <w:t xml:space="preserve"> Godkjent</w:t>
      </w:r>
    </w:p>
    <w:p w:rsidR="00FB43C1" w:rsidRDefault="00FB43C1" w:rsidP="00C40A5C"/>
    <w:p w:rsidR="00FB43C1" w:rsidRPr="00D43AB0" w:rsidRDefault="00FB43C1" w:rsidP="00C40A5C">
      <w:pPr>
        <w:rPr>
          <w:sz w:val="32"/>
          <w:szCs w:val="32"/>
        </w:rPr>
      </w:pPr>
      <w:r w:rsidRPr="00D43AB0">
        <w:rPr>
          <w:sz w:val="32"/>
          <w:szCs w:val="32"/>
        </w:rPr>
        <w:t xml:space="preserve">5. </w:t>
      </w:r>
      <w:r w:rsidRPr="00D43AB0">
        <w:rPr>
          <w:b/>
          <w:bCs/>
          <w:sz w:val="32"/>
          <w:szCs w:val="32"/>
        </w:rPr>
        <w:t>Revidert regnskap</w:t>
      </w:r>
    </w:p>
    <w:p w:rsidR="00FB43C1" w:rsidRDefault="00FB43C1" w:rsidP="00C40A5C">
      <w:r>
        <w:t xml:space="preserve">    Revidert resultatregnskap og balanse ble gjennomgått og foreslått godkjent</w:t>
      </w:r>
    </w:p>
    <w:p w:rsidR="00FB43C1" w:rsidRDefault="00FB43C1" w:rsidP="00C40A5C">
      <w:r>
        <w:t xml:space="preserve">    Vedtak: </w:t>
      </w:r>
      <w:r w:rsidRPr="00D43AB0">
        <w:rPr>
          <w:sz w:val="28"/>
          <w:szCs w:val="28"/>
        </w:rPr>
        <w:t>Godkjent</w:t>
      </w:r>
    </w:p>
    <w:p w:rsidR="00FB43C1" w:rsidRDefault="00FB43C1" w:rsidP="00C40A5C"/>
    <w:p w:rsidR="00FB43C1" w:rsidRDefault="00FB43C1" w:rsidP="009579AA">
      <w:r w:rsidRPr="00D43AB0">
        <w:rPr>
          <w:sz w:val="32"/>
          <w:szCs w:val="32"/>
        </w:rPr>
        <w:t xml:space="preserve">6. </w:t>
      </w:r>
      <w:r w:rsidRPr="00D43AB0">
        <w:rPr>
          <w:b/>
          <w:bCs/>
          <w:sz w:val="32"/>
          <w:szCs w:val="32"/>
        </w:rPr>
        <w:t>Innmeldte saker</w:t>
      </w:r>
      <w:r w:rsidRPr="009579AA">
        <w:rPr>
          <w:b/>
          <w:bCs/>
        </w:rPr>
        <w:t>:</w:t>
      </w:r>
    </w:p>
    <w:p w:rsidR="00FB43C1" w:rsidRDefault="00FB43C1" w:rsidP="009579AA"/>
    <w:p w:rsidR="00FB43C1" w:rsidRPr="00D43AB0" w:rsidRDefault="00FB43C1" w:rsidP="009579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3AB0">
        <w:rPr>
          <w:sz w:val="28"/>
          <w:szCs w:val="28"/>
        </w:rPr>
        <w:t>Vedtektsendring</w:t>
      </w:r>
    </w:p>
    <w:p w:rsidR="00FB43C1" w:rsidRDefault="00FB43C1" w:rsidP="009579AA">
      <w:pPr>
        <w:pStyle w:val="ListParagraph"/>
        <w:ind w:left="580"/>
      </w:pPr>
      <w:r>
        <w:t xml:space="preserve">Styrets forslag til en språklig revisjon ble </w:t>
      </w:r>
      <w:r w:rsidRPr="00D43AB0">
        <w:t>godkjent.</w:t>
      </w:r>
    </w:p>
    <w:p w:rsidR="00FB43C1" w:rsidRDefault="00FB43C1" w:rsidP="009579AA">
      <w:pPr>
        <w:pStyle w:val="ListParagraph"/>
        <w:ind w:left="580"/>
      </w:pPr>
      <w:r>
        <w:t>Behandling av pkt 7 utsettes til neste årsmøte.</w:t>
      </w:r>
    </w:p>
    <w:p w:rsidR="00FB43C1" w:rsidRDefault="00FB43C1" w:rsidP="009579AA">
      <w:pPr>
        <w:pStyle w:val="ListParagraph"/>
        <w:ind w:left="580"/>
      </w:pPr>
    </w:p>
    <w:p w:rsidR="00FB43C1" w:rsidRPr="00D43AB0" w:rsidRDefault="00FB43C1" w:rsidP="009579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3AB0">
        <w:rPr>
          <w:sz w:val="28"/>
          <w:szCs w:val="28"/>
        </w:rPr>
        <w:t>Forslag til opprettelse av praktisk arbeidsgruppe</w:t>
      </w:r>
    </w:p>
    <w:p w:rsidR="00FB43C1" w:rsidRDefault="00FB43C1" w:rsidP="009579AA">
      <w:pPr>
        <w:pStyle w:val="ListParagraph"/>
        <w:ind w:left="580"/>
      </w:pPr>
      <w:r>
        <w:t>Et medlem meldte seg frivillig til denne tjenesten, Nils Petter Underland,</w:t>
      </w:r>
    </w:p>
    <w:p w:rsidR="00FB43C1" w:rsidRDefault="00FB43C1" w:rsidP="009579AA">
      <w:pPr>
        <w:pStyle w:val="ListParagraph"/>
        <w:ind w:left="580"/>
      </w:pPr>
      <w:r>
        <w:t xml:space="preserve">og vil virke i denne gruppen fra neste år. </w:t>
      </w:r>
    </w:p>
    <w:p w:rsidR="00FB43C1" w:rsidRDefault="00FB43C1" w:rsidP="00C40A5C"/>
    <w:p w:rsidR="00FB43C1" w:rsidRDefault="00FB43C1" w:rsidP="00C40A5C"/>
    <w:p w:rsidR="00FB43C1" w:rsidRDefault="00FB43C1" w:rsidP="00C40A5C"/>
    <w:p w:rsidR="00FB43C1" w:rsidRDefault="00FB43C1" w:rsidP="00C40A5C"/>
    <w:p w:rsidR="00FB43C1" w:rsidRPr="00D43AB0" w:rsidRDefault="00FB43C1" w:rsidP="00C40A5C">
      <w:pPr>
        <w:rPr>
          <w:sz w:val="32"/>
          <w:szCs w:val="32"/>
        </w:rPr>
      </w:pPr>
      <w:r w:rsidRPr="00D43AB0">
        <w:rPr>
          <w:sz w:val="32"/>
          <w:szCs w:val="32"/>
        </w:rPr>
        <w:t xml:space="preserve">7.  </w:t>
      </w:r>
      <w:r w:rsidRPr="00D43AB0">
        <w:rPr>
          <w:b/>
          <w:bCs/>
          <w:sz w:val="32"/>
          <w:szCs w:val="32"/>
        </w:rPr>
        <w:t>Valg til styret</w:t>
      </w:r>
    </w:p>
    <w:p w:rsidR="00FB43C1" w:rsidRDefault="00FB43C1" w:rsidP="00C40A5C">
      <w:r>
        <w:t xml:space="preserve">     Valgkomiteens innstilling til valg av nye styremedlemmer</w:t>
      </w:r>
    </w:p>
    <w:p w:rsidR="00FB43C1" w:rsidRDefault="00FB43C1" w:rsidP="00C40A5C"/>
    <w:p w:rsidR="00FB43C1" w:rsidRPr="00D43AB0" w:rsidRDefault="00FB43C1" w:rsidP="00C40A5C">
      <w:pPr>
        <w:rPr>
          <w:sz w:val="28"/>
          <w:szCs w:val="28"/>
        </w:rPr>
      </w:pPr>
      <w:r>
        <w:t xml:space="preserve">    </w:t>
      </w:r>
      <w:r w:rsidRPr="00D43AB0">
        <w:rPr>
          <w:sz w:val="28"/>
          <w:szCs w:val="28"/>
        </w:rPr>
        <w:t xml:space="preserve"> Jan Deram (gjenvalg)</w:t>
      </w:r>
    </w:p>
    <w:p w:rsidR="00FB43C1" w:rsidRPr="00D43AB0" w:rsidRDefault="00FB43C1" w:rsidP="00C40A5C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Torill Eriksen Rørvik (gjenvalg)</w:t>
      </w:r>
    </w:p>
    <w:p w:rsidR="00FB43C1" w:rsidRPr="00D43AB0" w:rsidRDefault="00FB43C1" w:rsidP="00C40A5C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Eve-Marie Lund (gjenvalg)</w:t>
      </w:r>
    </w:p>
    <w:p w:rsidR="00FB43C1" w:rsidRDefault="00FB43C1" w:rsidP="00C40A5C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Jan Petersen (ny)</w:t>
      </w:r>
    </w:p>
    <w:p w:rsidR="00FB43C1" w:rsidRPr="00D43AB0" w:rsidRDefault="00FB43C1" w:rsidP="00C40A5C">
      <w:pPr>
        <w:rPr>
          <w:sz w:val="28"/>
          <w:szCs w:val="28"/>
        </w:rPr>
      </w:pPr>
      <w:r>
        <w:rPr>
          <w:sz w:val="28"/>
          <w:szCs w:val="28"/>
        </w:rPr>
        <w:t xml:space="preserve">     Ragnar Søderlind ønsket ikke gjenvalg</w:t>
      </w:r>
    </w:p>
    <w:p w:rsidR="00FB43C1" w:rsidRDefault="00FB43C1" w:rsidP="00C40A5C"/>
    <w:p w:rsidR="00FB43C1" w:rsidRDefault="00FB43C1" w:rsidP="00C40A5C">
      <w:pPr>
        <w:rPr>
          <w:b/>
          <w:bCs/>
          <w:sz w:val="32"/>
          <w:szCs w:val="32"/>
        </w:rPr>
      </w:pPr>
      <w:r w:rsidRPr="00D43AB0">
        <w:rPr>
          <w:sz w:val="32"/>
          <w:szCs w:val="32"/>
        </w:rPr>
        <w:t xml:space="preserve">8.  </w:t>
      </w:r>
      <w:r w:rsidRPr="00D43AB0">
        <w:rPr>
          <w:b/>
          <w:bCs/>
          <w:sz w:val="32"/>
          <w:szCs w:val="32"/>
        </w:rPr>
        <w:t xml:space="preserve">Styrets sammensetning for perioden 2019/2020 blir da som </w:t>
      </w:r>
    </w:p>
    <w:p w:rsidR="00FB43C1" w:rsidRPr="00D43AB0" w:rsidRDefault="00FB43C1" w:rsidP="00C40A5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følger:</w:t>
      </w:r>
    </w:p>
    <w:p w:rsidR="00FB43C1" w:rsidRDefault="00FB43C1" w:rsidP="00C40A5C"/>
    <w:p w:rsidR="00FB43C1" w:rsidRPr="00D43AB0" w:rsidRDefault="00FB43C1" w:rsidP="00C40A5C">
      <w:pPr>
        <w:rPr>
          <w:sz w:val="28"/>
          <w:szCs w:val="28"/>
        </w:rPr>
      </w:pPr>
      <w:r>
        <w:t xml:space="preserve">     </w:t>
      </w:r>
      <w:r w:rsidRPr="00D43AB0">
        <w:rPr>
          <w:sz w:val="28"/>
          <w:szCs w:val="28"/>
        </w:rPr>
        <w:t>Kari Eikli</w:t>
      </w:r>
    </w:p>
    <w:p w:rsidR="00FB43C1" w:rsidRPr="00D43AB0" w:rsidRDefault="00FB43C1" w:rsidP="00C40A5C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Turid Nordal Haavik</w:t>
      </w:r>
    </w:p>
    <w:p w:rsidR="00FB43C1" w:rsidRPr="00D43AB0" w:rsidRDefault="00FB43C1" w:rsidP="00C40A5C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Tore Dingstad</w:t>
      </w:r>
    </w:p>
    <w:p w:rsidR="00FB43C1" w:rsidRPr="00D43AB0" w:rsidRDefault="00FB43C1" w:rsidP="00C40A5C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Torill Eriksen Rørvik</w:t>
      </w:r>
    </w:p>
    <w:p w:rsidR="00FB43C1" w:rsidRPr="00D43AB0" w:rsidRDefault="00FB43C1" w:rsidP="00C40A5C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Jan Deram</w:t>
      </w:r>
    </w:p>
    <w:p w:rsidR="00FB43C1" w:rsidRPr="00D43AB0" w:rsidRDefault="00FB43C1" w:rsidP="00C40A5C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Jan Petersen</w:t>
      </w:r>
    </w:p>
    <w:p w:rsidR="00FB43C1" w:rsidRPr="00D43AB0" w:rsidRDefault="00FB43C1" w:rsidP="00C40A5C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Eve-Marie Lund</w:t>
      </w:r>
    </w:p>
    <w:p w:rsidR="00FB43C1" w:rsidRPr="00D43AB0" w:rsidRDefault="00FB43C1" w:rsidP="00797C75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Annika Åsen Grundt og Else Helene Nilsen fortsetter som representanter for </w:t>
      </w:r>
    </w:p>
    <w:p w:rsidR="00FB43C1" w:rsidRPr="00D43AB0" w:rsidRDefault="00FB43C1" w:rsidP="00797C75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Flagstadmuseet.</w:t>
      </w:r>
    </w:p>
    <w:p w:rsidR="00FB43C1" w:rsidRDefault="00FB43C1" w:rsidP="00797C75"/>
    <w:p w:rsidR="00FB43C1" w:rsidRDefault="00FB43C1" w:rsidP="00797C75">
      <w:r>
        <w:t xml:space="preserve">     Styret konstituerer seg selv på første styremøte</w:t>
      </w:r>
    </w:p>
    <w:p w:rsidR="00FB43C1" w:rsidRDefault="00FB43C1" w:rsidP="00797C75"/>
    <w:p w:rsidR="00FB43C1" w:rsidRPr="00D43AB0" w:rsidRDefault="00FB43C1" w:rsidP="00797C75">
      <w:pPr>
        <w:rPr>
          <w:sz w:val="32"/>
          <w:szCs w:val="32"/>
        </w:rPr>
      </w:pPr>
      <w:r w:rsidRPr="00D43AB0">
        <w:rPr>
          <w:sz w:val="32"/>
          <w:szCs w:val="32"/>
        </w:rPr>
        <w:t xml:space="preserve">9.  </w:t>
      </w:r>
      <w:r w:rsidRPr="00D43AB0">
        <w:rPr>
          <w:b/>
          <w:bCs/>
          <w:sz w:val="32"/>
          <w:szCs w:val="32"/>
        </w:rPr>
        <w:t>Valgkomite</w:t>
      </w:r>
    </w:p>
    <w:p w:rsidR="00FB43C1" w:rsidRDefault="00FB43C1" w:rsidP="00797C75">
      <w:r>
        <w:t xml:space="preserve">     Valgkomiteen har bestått av</w:t>
      </w:r>
    </w:p>
    <w:p w:rsidR="00FB43C1" w:rsidRDefault="00FB43C1" w:rsidP="00797C75">
      <w:r>
        <w:t xml:space="preserve">     </w:t>
      </w:r>
    </w:p>
    <w:p w:rsidR="00FB43C1" w:rsidRPr="00D43AB0" w:rsidRDefault="00FB43C1" w:rsidP="00797C75">
      <w:pPr>
        <w:rPr>
          <w:sz w:val="28"/>
          <w:szCs w:val="28"/>
        </w:rPr>
      </w:pPr>
      <w:r>
        <w:t xml:space="preserve">     </w:t>
      </w:r>
      <w:r w:rsidRPr="00D43AB0">
        <w:rPr>
          <w:sz w:val="28"/>
          <w:szCs w:val="28"/>
        </w:rPr>
        <w:t>Anne-Margrethe Skari</w:t>
      </w:r>
    </w:p>
    <w:p w:rsidR="00FB43C1" w:rsidRPr="00D43AB0" w:rsidRDefault="00FB43C1" w:rsidP="00797C75">
      <w:pPr>
        <w:rPr>
          <w:sz w:val="28"/>
          <w:szCs w:val="28"/>
        </w:rPr>
      </w:pPr>
      <w:r w:rsidRPr="00D43AB0">
        <w:rPr>
          <w:sz w:val="28"/>
          <w:szCs w:val="28"/>
        </w:rPr>
        <w:t xml:space="preserve">     Vidar B. Halvorsen,</w:t>
      </w:r>
    </w:p>
    <w:p w:rsidR="00FB43C1" w:rsidRDefault="00FB43C1" w:rsidP="00797C75"/>
    <w:p w:rsidR="00FB43C1" w:rsidRDefault="00FB43C1" w:rsidP="00797C75">
      <w:r>
        <w:t xml:space="preserve">     og er foreslått gjenvalgt</w:t>
      </w:r>
    </w:p>
    <w:p w:rsidR="00FB43C1" w:rsidRDefault="00FB43C1" w:rsidP="00797C75">
      <w:r>
        <w:t xml:space="preserve">     Vedtak</w:t>
      </w:r>
      <w:r w:rsidRPr="00D151A9">
        <w:rPr>
          <w:sz w:val="28"/>
          <w:szCs w:val="28"/>
        </w:rPr>
        <w:t>:Gjenvalgt</w:t>
      </w:r>
    </w:p>
    <w:p w:rsidR="00FB43C1" w:rsidRDefault="00FB43C1" w:rsidP="00797C75"/>
    <w:p w:rsidR="00FB43C1" w:rsidRDefault="00FB43C1" w:rsidP="00797C75">
      <w:pPr>
        <w:rPr>
          <w:sz w:val="28"/>
          <w:szCs w:val="28"/>
        </w:rPr>
      </w:pPr>
      <w:r w:rsidRPr="00D43AB0">
        <w:rPr>
          <w:b/>
          <w:bCs/>
          <w:sz w:val="32"/>
          <w:szCs w:val="32"/>
        </w:rPr>
        <w:t xml:space="preserve">     Som revisor ble valgt</w:t>
      </w:r>
      <w:r w:rsidRPr="00D43AB0">
        <w:rPr>
          <w:b/>
          <w:bCs/>
        </w:rPr>
        <w:t>:</w:t>
      </w:r>
      <w:r>
        <w:t xml:space="preserve"> </w:t>
      </w:r>
      <w:r w:rsidRPr="00D43AB0">
        <w:rPr>
          <w:sz w:val="28"/>
          <w:szCs w:val="28"/>
        </w:rPr>
        <w:t>Ingunn Wethal</w:t>
      </w:r>
    </w:p>
    <w:p w:rsidR="00FB43C1" w:rsidRDefault="00FB43C1" w:rsidP="00797C75"/>
    <w:p w:rsidR="00FB43C1" w:rsidRDefault="00FB43C1" w:rsidP="00797C75"/>
    <w:p w:rsidR="00FB43C1" w:rsidRDefault="00FB43C1" w:rsidP="00C40A5C">
      <w:r>
        <w:t>Årsmøtet hevet kl. 20.15</w:t>
      </w:r>
    </w:p>
    <w:p w:rsidR="00FB43C1" w:rsidRDefault="00FB43C1" w:rsidP="00C40A5C">
      <w:r>
        <w:t>Torill Eriksen Rørvik</w:t>
      </w:r>
      <w:bookmarkStart w:id="0" w:name="_GoBack"/>
      <w:bookmarkEnd w:id="0"/>
    </w:p>
    <w:p w:rsidR="00FB43C1" w:rsidRPr="00405706" w:rsidRDefault="00FB43C1">
      <w:r>
        <w:t>Referent</w:t>
      </w:r>
    </w:p>
    <w:sectPr w:rsidR="00FB43C1" w:rsidRPr="00405706" w:rsidSect="00BD48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962"/>
    <w:multiLevelType w:val="hybridMultilevel"/>
    <w:tmpl w:val="CD9A19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809FE"/>
    <w:multiLevelType w:val="hybridMultilevel"/>
    <w:tmpl w:val="B9F448AA"/>
    <w:lvl w:ilvl="0" w:tplc="559EE31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00" w:hanging="360"/>
      </w:pPr>
    </w:lvl>
    <w:lvl w:ilvl="2" w:tplc="0414001B" w:tentative="1">
      <w:start w:val="1"/>
      <w:numFmt w:val="lowerRoman"/>
      <w:lvlText w:val="%3."/>
      <w:lvlJc w:val="right"/>
      <w:pPr>
        <w:ind w:left="2020" w:hanging="180"/>
      </w:pPr>
    </w:lvl>
    <w:lvl w:ilvl="3" w:tplc="0414000F" w:tentative="1">
      <w:start w:val="1"/>
      <w:numFmt w:val="decimal"/>
      <w:lvlText w:val="%4."/>
      <w:lvlJc w:val="left"/>
      <w:pPr>
        <w:ind w:left="2740" w:hanging="360"/>
      </w:pPr>
    </w:lvl>
    <w:lvl w:ilvl="4" w:tplc="04140019" w:tentative="1">
      <w:start w:val="1"/>
      <w:numFmt w:val="lowerLetter"/>
      <w:lvlText w:val="%5."/>
      <w:lvlJc w:val="left"/>
      <w:pPr>
        <w:ind w:left="3460" w:hanging="360"/>
      </w:pPr>
    </w:lvl>
    <w:lvl w:ilvl="5" w:tplc="0414001B" w:tentative="1">
      <w:start w:val="1"/>
      <w:numFmt w:val="lowerRoman"/>
      <w:lvlText w:val="%6."/>
      <w:lvlJc w:val="right"/>
      <w:pPr>
        <w:ind w:left="4180" w:hanging="180"/>
      </w:pPr>
    </w:lvl>
    <w:lvl w:ilvl="6" w:tplc="0414000F" w:tentative="1">
      <w:start w:val="1"/>
      <w:numFmt w:val="decimal"/>
      <w:lvlText w:val="%7."/>
      <w:lvlJc w:val="left"/>
      <w:pPr>
        <w:ind w:left="4900" w:hanging="360"/>
      </w:pPr>
    </w:lvl>
    <w:lvl w:ilvl="7" w:tplc="04140019" w:tentative="1">
      <w:start w:val="1"/>
      <w:numFmt w:val="lowerLetter"/>
      <w:lvlText w:val="%8."/>
      <w:lvlJc w:val="left"/>
      <w:pPr>
        <w:ind w:left="5620" w:hanging="360"/>
      </w:pPr>
    </w:lvl>
    <w:lvl w:ilvl="8" w:tplc="0414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706"/>
    <w:rsid w:val="00405706"/>
    <w:rsid w:val="00524A47"/>
    <w:rsid w:val="00541E0E"/>
    <w:rsid w:val="00705632"/>
    <w:rsid w:val="00710E21"/>
    <w:rsid w:val="00771150"/>
    <w:rsid w:val="00797C75"/>
    <w:rsid w:val="007D5652"/>
    <w:rsid w:val="009579AA"/>
    <w:rsid w:val="00A5759F"/>
    <w:rsid w:val="00B87F1F"/>
    <w:rsid w:val="00BD48B9"/>
    <w:rsid w:val="00C40A5C"/>
    <w:rsid w:val="00D151A9"/>
    <w:rsid w:val="00D43AB0"/>
    <w:rsid w:val="00E26768"/>
    <w:rsid w:val="00FB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50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ÅRSMØTET 2018 I FLAGSTADSELSKAPET</dc:title>
  <dc:subject/>
  <dc:creator>Torill Eriksen Rørvik</dc:creator>
  <cp:keywords/>
  <dc:description/>
  <cp:lastModifiedBy>Jan</cp:lastModifiedBy>
  <cp:revision>2</cp:revision>
  <dcterms:created xsi:type="dcterms:W3CDTF">2019-06-03T07:59:00Z</dcterms:created>
  <dcterms:modified xsi:type="dcterms:W3CDTF">2019-06-03T07:59:00Z</dcterms:modified>
</cp:coreProperties>
</file>